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7B" w:rsidRPr="00DC6F62" w:rsidRDefault="00FD0F7B" w:rsidP="0002072B">
      <w:pPr>
        <w:pStyle w:val="Title"/>
        <w:spacing w:line="240" w:lineRule="auto"/>
        <w:jc w:val="left"/>
      </w:pPr>
    </w:p>
    <w:p w:rsidR="00FD0F7B" w:rsidRPr="00EB29E1" w:rsidRDefault="00FD0F7B" w:rsidP="0002072B">
      <w:pPr>
        <w:widowControl w:val="0"/>
        <w:shd w:val="clear" w:color="auto" w:fill="FFFFFF"/>
        <w:jc w:val="center"/>
        <w:rPr>
          <w:sz w:val="28"/>
          <w:szCs w:val="28"/>
        </w:rPr>
      </w:pPr>
      <w:r w:rsidRPr="00EB29E1">
        <w:rPr>
          <w:b/>
          <w:spacing w:val="-1"/>
          <w:sz w:val="28"/>
          <w:szCs w:val="28"/>
        </w:rPr>
        <w:t>Ханты-Мансийский автономный округ – Югра</w:t>
      </w:r>
      <w:r w:rsidRPr="00EB29E1">
        <w:rPr>
          <w:b/>
          <w:sz w:val="28"/>
          <w:szCs w:val="28"/>
        </w:rPr>
        <w:t xml:space="preserve">                                                     </w:t>
      </w:r>
      <w:r w:rsidRPr="00EB29E1">
        <w:rPr>
          <w:b/>
          <w:spacing w:val="-1"/>
          <w:sz w:val="28"/>
          <w:szCs w:val="28"/>
        </w:rPr>
        <w:t>Ханты-Мансийский район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EB29E1">
        <w:rPr>
          <w:sz w:val="28"/>
          <w:szCs w:val="28"/>
        </w:rPr>
        <w:t xml:space="preserve">МУНИЦИПАЛЬНОЕ ОБРАЗОВАНИЕ                                 </w:t>
      </w:r>
      <w:r>
        <w:rPr>
          <w:sz w:val="28"/>
          <w:szCs w:val="28"/>
        </w:rPr>
        <w:t xml:space="preserve">                  </w:t>
      </w:r>
      <w:r w:rsidRPr="00EB29E1">
        <w:rPr>
          <w:sz w:val="28"/>
          <w:szCs w:val="28"/>
        </w:rPr>
        <w:t xml:space="preserve">                  СЕЛЬСКОЕ ПОСЕЛЕНИЕ КЕДРОВЫЙ</w:t>
      </w:r>
    </w:p>
    <w:p w:rsidR="00FD0F7B" w:rsidRPr="00EB29E1" w:rsidRDefault="00FD0F7B" w:rsidP="0002072B">
      <w:pPr>
        <w:widowControl w:val="0"/>
        <w:shd w:val="clear" w:color="auto" w:fill="FFFFFF"/>
        <w:jc w:val="center"/>
        <w:rPr>
          <w:sz w:val="28"/>
          <w:szCs w:val="28"/>
        </w:rPr>
      </w:pPr>
      <w:r w:rsidRPr="00EB29E1">
        <w:rPr>
          <w:spacing w:val="-2"/>
          <w:sz w:val="28"/>
          <w:szCs w:val="28"/>
        </w:rPr>
        <w:t>АДМИНИСТРАЦИЯ СЕЛЬСКОГО ПОСЕЛЕНИЯ</w:t>
      </w:r>
    </w:p>
    <w:p w:rsidR="00FD0F7B" w:rsidRPr="00EB29E1" w:rsidRDefault="00FD0F7B" w:rsidP="0002072B">
      <w:pPr>
        <w:widowControl w:val="0"/>
        <w:shd w:val="clear" w:color="auto" w:fill="FFFFFF"/>
        <w:jc w:val="center"/>
        <w:rPr>
          <w:spacing w:val="-2"/>
          <w:sz w:val="28"/>
          <w:szCs w:val="28"/>
        </w:rPr>
      </w:pPr>
      <w:r w:rsidRPr="00EB29E1">
        <w:rPr>
          <w:spacing w:val="-2"/>
          <w:sz w:val="28"/>
          <w:szCs w:val="28"/>
        </w:rPr>
        <w:t>ПОСТАНОВЛЕНИЕ</w:t>
      </w:r>
    </w:p>
    <w:p w:rsidR="00FD0F7B" w:rsidRPr="00EB29E1" w:rsidRDefault="00FD0F7B" w:rsidP="0002072B">
      <w:pPr>
        <w:pStyle w:val="a"/>
        <w:jc w:val="center"/>
        <w:rPr>
          <w:b/>
          <w:szCs w:val="28"/>
        </w:rPr>
      </w:pPr>
    </w:p>
    <w:p w:rsidR="00FD0F7B" w:rsidRPr="007E0F63" w:rsidRDefault="00FD0F7B" w:rsidP="0002072B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15.09</w:t>
      </w:r>
      <w:r w:rsidRPr="007E0F63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 24</w:t>
      </w:r>
    </w:p>
    <w:p w:rsidR="00FD0F7B" w:rsidRPr="007E0F63" w:rsidRDefault="00FD0F7B" w:rsidP="0002072B">
      <w:pPr>
        <w:pStyle w:val="a"/>
        <w:rPr>
          <w:rFonts w:ascii="Times New Roman" w:hAnsi="Times New Roman"/>
          <w:sz w:val="28"/>
          <w:szCs w:val="28"/>
        </w:rPr>
      </w:pPr>
      <w:r w:rsidRPr="007E0F63">
        <w:rPr>
          <w:rFonts w:ascii="Times New Roman" w:hAnsi="Times New Roman"/>
          <w:i/>
          <w:sz w:val="28"/>
          <w:szCs w:val="28"/>
        </w:rPr>
        <w:t>п.Кедровый</w:t>
      </w:r>
    </w:p>
    <w:p w:rsidR="00FD0F7B" w:rsidRDefault="00FD0F7B" w:rsidP="0002072B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  <w:lang w:eastAsia="en-US"/>
        </w:rPr>
      </w:pPr>
    </w:p>
    <w:p w:rsidR="00FD0F7B" w:rsidRDefault="00FD0F7B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D0F7B" w:rsidRDefault="00FD0F7B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Кедровый</w:t>
      </w:r>
    </w:p>
    <w:p w:rsidR="00FD0F7B" w:rsidRDefault="00FD0F7B" w:rsidP="0002072B">
      <w:pPr>
        <w:shd w:val="clear" w:color="auto" w:fill="FFFFFF"/>
        <w:spacing w:line="322" w:lineRule="exact"/>
        <w:ind w:left="10"/>
        <w:jc w:val="both"/>
        <w:rPr>
          <w:color w:val="000000"/>
          <w:spacing w:val="2"/>
          <w:sz w:val="30"/>
          <w:szCs w:val="30"/>
        </w:rPr>
      </w:pPr>
      <w:r>
        <w:rPr>
          <w:sz w:val="28"/>
          <w:szCs w:val="28"/>
        </w:rPr>
        <w:t>от 01.09.2009 № 27 «</w:t>
      </w:r>
      <w:r>
        <w:rPr>
          <w:color w:val="000000"/>
          <w:spacing w:val="2"/>
          <w:sz w:val="30"/>
          <w:szCs w:val="30"/>
        </w:rPr>
        <w:t>Об утверждении Положения</w:t>
      </w:r>
    </w:p>
    <w:p w:rsidR="00FD0F7B" w:rsidRDefault="00FD0F7B" w:rsidP="0002072B">
      <w:pPr>
        <w:shd w:val="clear" w:color="auto" w:fill="FFFFFF"/>
        <w:spacing w:line="322" w:lineRule="exact"/>
        <w:ind w:left="10"/>
        <w:jc w:val="both"/>
        <w:rPr>
          <w:color w:val="000000"/>
          <w:spacing w:val="-10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 о </w:t>
      </w:r>
      <w:r>
        <w:rPr>
          <w:color w:val="000000"/>
          <w:spacing w:val="-10"/>
          <w:sz w:val="30"/>
          <w:szCs w:val="30"/>
        </w:rPr>
        <w:t xml:space="preserve">порядке формирования архивного </w:t>
      </w:r>
    </w:p>
    <w:p w:rsidR="00FD0F7B" w:rsidRPr="0002072B" w:rsidRDefault="00FD0F7B" w:rsidP="0002072B">
      <w:pPr>
        <w:shd w:val="clear" w:color="auto" w:fill="FFFFFF"/>
        <w:spacing w:line="322" w:lineRule="exact"/>
        <w:ind w:left="10"/>
        <w:jc w:val="both"/>
      </w:pPr>
      <w:r>
        <w:rPr>
          <w:color w:val="000000"/>
          <w:spacing w:val="-12"/>
          <w:sz w:val="30"/>
          <w:szCs w:val="30"/>
        </w:rPr>
        <w:t>фонда сельского поселения Кедровый</w:t>
      </w:r>
      <w:r>
        <w:rPr>
          <w:sz w:val="28"/>
          <w:szCs w:val="28"/>
        </w:rPr>
        <w:t>»</w:t>
      </w:r>
    </w:p>
    <w:p w:rsidR="00FD0F7B" w:rsidRDefault="00FD0F7B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Cs w:val="26"/>
        </w:rPr>
      </w:pPr>
    </w:p>
    <w:p w:rsidR="00FD0F7B" w:rsidRDefault="00FD0F7B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Федеральным законом от 02.03.2016 № 43-ФЗ «О внесении изменений в Федеральный закон «Об архивном деле в Российской Федерации»:</w:t>
      </w:r>
    </w:p>
    <w:p w:rsidR="00FD0F7B" w:rsidRDefault="00FD0F7B" w:rsidP="00BB17A7">
      <w:pPr>
        <w:ind w:firstLine="709"/>
        <w:jc w:val="both"/>
        <w:rPr>
          <w:sz w:val="28"/>
          <w:szCs w:val="28"/>
        </w:rPr>
      </w:pPr>
    </w:p>
    <w:p w:rsidR="00FD0F7B" w:rsidRPr="0002072B" w:rsidRDefault="00FD0F7B" w:rsidP="0002072B">
      <w:pPr>
        <w:shd w:val="clear" w:color="auto" w:fill="FFFFFF"/>
        <w:spacing w:line="322" w:lineRule="exact"/>
        <w:ind w:left="10"/>
        <w:jc w:val="both"/>
        <w:rPr>
          <w:color w:val="000000"/>
          <w:spacing w:val="2"/>
          <w:sz w:val="30"/>
          <w:szCs w:val="30"/>
        </w:rPr>
      </w:pPr>
      <w:r w:rsidRPr="00F9133F">
        <w:rPr>
          <w:rStyle w:val="FontStyle39"/>
          <w:sz w:val="28"/>
          <w:szCs w:val="28"/>
        </w:rPr>
        <w:t>Внести в приложение к постановлению администрации сел</w:t>
      </w:r>
      <w:r>
        <w:rPr>
          <w:rStyle w:val="FontStyle39"/>
          <w:sz w:val="28"/>
          <w:szCs w:val="28"/>
        </w:rPr>
        <w:t>ьского поселения Кедровый от 01.09.2009 № 29</w:t>
      </w:r>
      <w:r w:rsidRPr="00F9133F">
        <w:rPr>
          <w:rStyle w:val="FontStyle39"/>
          <w:sz w:val="28"/>
          <w:szCs w:val="28"/>
        </w:rPr>
        <w:t xml:space="preserve"> «</w:t>
      </w:r>
      <w:r>
        <w:rPr>
          <w:color w:val="000000"/>
          <w:spacing w:val="2"/>
          <w:sz w:val="30"/>
          <w:szCs w:val="30"/>
        </w:rPr>
        <w:t xml:space="preserve">Об утверждении Положения о </w:t>
      </w:r>
      <w:r>
        <w:rPr>
          <w:color w:val="000000"/>
          <w:spacing w:val="-10"/>
          <w:sz w:val="30"/>
          <w:szCs w:val="30"/>
        </w:rPr>
        <w:t xml:space="preserve">порядке формирования архивного </w:t>
      </w:r>
      <w:r>
        <w:rPr>
          <w:color w:val="000000"/>
          <w:spacing w:val="-12"/>
          <w:sz w:val="30"/>
          <w:szCs w:val="30"/>
        </w:rPr>
        <w:t>фонда сельского поселения Кедровый</w:t>
      </w:r>
    </w:p>
    <w:p w:rsidR="00FD0F7B" w:rsidRPr="00F9133F" w:rsidRDefault="00FD0F7B" w:rsidP="00F9133F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F9133F">
        <w:rPr>
          <w:sz w:val="28"/>
          <w:szCs w:val="28"/>
        </w:rPr>
        <w:t xml:space="preserve">» </w:t>
      </w:r>
      <w:r w:rsidRPr="00F9133F">
        <w:rPr>
          <w:rStyle w:val="FontStyle39"/>
          <w:sz w:val="28"/>
          <w:szCs w:val="28"/>
        </w:rPr>
        <w:t>следующие изменения:</w:t>
      </w:r>
    </w:p>
    <w:p w:rsidR="00FD0F7B" w:rsidRDefault="00FD0F7B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Pr="003B6C4C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абзаце 2 пункта 8 слова «</w:t>
      </w:r>
      <w:r>
        <w:rPr>
          <w:sz w:val="28"/>
          <w:szCs w:val="28"/>
        </w:rPr>
        <w:t>Документы по личному составу»</w:t>
      </w:r>
      <w:r w:rsidRPr="0055235C">
        <w:rPr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дополнить  словами «</w:t>
      </w:r>
      <w:r>
        <w:rPr>
          <w:sz w:val="28"/>
          <w:szCs w:val="28"/>
        </w:rPr>
        <w:t>хранятся в течение 50 лет».</w:t>
      </w:r>
      <w:bookmarkStart w:id="0" w:name="_GoBack"/>
      <w:bookmarkEnd w:id="0"/>
    </w:p>
    <w:p w:rsidR="00FD0F7B" w:rsidRDefault="00FD0F7B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FD0F7B" w:rsidRPr="004F5D18" w:rsidRDefault="00FD0F7B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0F7B" w:rsidRDefault="00FD0F7B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FD0F7B" w:rsidRDefault="00FD0F7B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 Контроль за выполнением постановления оставляю за собой.</w:t>
      </w:r>
    </w:p>
    <w:p w:rsidR="00FD0F7B" w:rsidRDefault="00FD0F7B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FD0F7B" w:rsidRDefault="00FD0F7B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FD0F7B" w:rsidRDefault="00FD0F7B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FD0F7B" w:rsidRDefault="00FD0F7B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>сельского поселения Кедровый                                   А.А.Козлов</w:t>
      </w:r>
    </w:p>
    <w:sectPr w:rsidR="00FD0F7B" w:rsidSect="0002072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617"/>
    <w:rsid w:val="0002072B"/>
    <w:rsid w:val="00031D0A"/>
    <w:rsid w:val="00040240"/>
    <w:rsid w:val="000D5772"/>
    <w:rsid w:val="003B08C9"/>
    <w:rsid w:val="003B6C4C"/>
    <w:rsid w:val="00460617"/>
    <w:rsid w:val="00490813"/>
    <w:rsid w:val="004B6BB1"/>
    <w:rsid w:val="004F5AD6"/>
    <w:rsid w:val="004F5D18"/>
    <w:rsid w:val="0055235C"/>
    <w:rsid w:val="006A6563"/>
    <w:rsid w:val="006B3853"/>
    <w:rsid w:val="00752E76"/>
    <w:rsid w:val="007B5B0B"/>
    <w:rsid w:val="007E0F63"/>
    <w:rsid w:val="008B53A7"/>
    <w:rsid w:val="008F3E34"/>
    <w:rsid w:val="0090564E"/>
    <w:rsid w:val="00AF088A"/>
    <w:rsid w:val="00AF6FC7"/>
    <w:rsid w:val="00BB17A7"/>
    <w:rsid w:val="00C85DB9"/>
    <w:rsid w:val="00D31CD0"/>
    <w:rsid w:val="00DC6F62"/>
    <w:rsid w:val="00DE6760"/>
    <w:rsid w:val="00EB29E1"/>
    <w:rsid w:val="00F16C62"/>
    <w:rsid w:val="00F9133F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B17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uiPriority w:val="99"/>
    <w:rsid w:val="00BB17A7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040240"/>
    <w:rPr>
      <w:rFonts w:cs="Times New Roman"/>
      <w:color w:val="0000FF"/>
      <w:u w:val="single"/>
    </w:rPr>
  </w:style>
  <w:style w:type="paragraph" w:customStyle="1" w:styleId="a">
    <w:name w:val="Без интервала"/>
    <w:link w:val="a0"/>
    <w:uiPriority w:val="99"/>
    <w:rsid w:val="0002072B"/>
    <w:pPr>
      <w:jc w:val="both"/>
    </w:pPr>
    <w:rPr>
      <w:rFonts w:eastAsia="Times New Roman"/>
      <w:lang w:eastAsia="en-US"/>
    </w:rPr>
  </w:style>
  <w:style w:type="character" w:customStyle="1" w:styleId="a0">
    <w:name w:val="Без интервала Знак"/>
    <w:link w:val="a"/>
    <w:uiPriority w:val="99"/>
    <w:locked/>
    <w:rsid w:val="0002072B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213</Words>
  <Characters>1215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1</cp:lastModifiedBy>
  <cp:revision>5</cp:revision>
  <cp:lastPrinted>2017-09-18T09:38:00Z</cp:lastPrinted>
  <dcterms:created xsi:type="dcterms:W3CDTF">2017-09-13T06:19:00Z</dcterms:created>
  <dcterms:modified xsi:type="dcterms:W3CDTF">2017-09-18T09:38:00Z</dcterms:modified>
</cp:coreProperties>
</file>